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9" w:rsidRPr="008B3B84" w:rsidRDefault="008F1729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7.5pt;margin-top:-9.2pt;width:93.25pt;height:21.3pt;z-index:-2516689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" stroked="f">
            <v:textbox>
              <w:txbxContent>
                <w:p w:rsidR="008F1729" w:rsidRPr="00235DEB" w:rsidRDefault="008F1729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35DE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ШАБЛОН №3</w:t>
                  </w:r>
                </w:p>
              </w:txbxContent>
            </v:textbox>
          </v:shape>
        </w:pict>
      </w:r>
    </w:p>
    <w:p w:rsidR="008F1729" w:rsidRDefault="008F1729">
      <w:r>
        <w:rPr>
          <w:noProof/>
          <w:lang w:eastAsia="ru-RU"/>
        </w:rPr>
        <w:pict>
          <v:shape id="_x0000_s1027" type="#_x0000_t202" style="position:absolute;margin-left:62.4pt;margin-top:.8pt;width:342.1pt;height:64.5pt;z-index:2516485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" stroked="f">
            <v:textbox>
              <w:txbxContent>
                <w:p w:rsidR="008F1729" w:rsidRPr="008B3B84" w:rsidRDefault="008F1729" w:rsidP="008B3B84">
                  <w:pPr>
                    <w:widowControl w:val="0"/>
                    <w:spacing w:after="0" w:line="480" w:lineRule="auto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8B3B84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8F1729" w:rsidRPr="008B3B84" w:rsidRDefault="008F1729" w:rsidP="008B3B84">
                  <w:pPr>
                    <w:widowControl w:val="0"/>
                    <w:spacing w:after="1920" w:line="288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B3B8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УКРАЇНСЬКИЙ ДЕРЖАВНИЙ УНІВЕРСИТЕТ НАУКИ І ТЕХНОЛОГІЙ</w:t>
                  </w:r>
                </w:p>
                <w:p w:rsidR="008F1729" w:rsidRDefault="008F1729"/>
              </w:txbxContent>
            </v:textbox>
            <w10:wrap type="square"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28" type="#_x0000_t202" style="position:absolute;margin-left:8.7pt;margin-top:14.85pt;width:455.8pt;height:152.75pt;z-index:-2516669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" stroked="f">
            <v:textbox style="mso-fit-shape-to-text:t">
              <w:txbxContent>
                <w:p w:rsidR="008F1729" w:rsidRPr="008B3B84" w:rsidRDefault="008F1729" w:rsidP="008B3B84">
                  <w:pPr>
                    <w:spacing w:after="100" w:afterAutospacing="1" w:line="288" w:lineRule="auto"/>
                    <w:jc w:val="center"/>
                    <w:rPr>
                      <w:rFonts w:ascii="Times New Roman" w:hAnsi="Times New Roman"/>
                    </w:rPr>
                  </w:pPr>
                  <w:r w:rsidRPr="008B3B84">
                    <w:rPr>
                      <w:rFonts w:ascii="Times New Roman" w:hAnsi="Times New Roman"/>
                      <w:b/>
                      <w:iCs/>
                      <w:sz w:val="32"/>
                      <w:szCs w:val="32"/>
                    </w:rPr>
                    <w:t>Б. Є. Боднар, М. І. Капіца, Є. Б. Боднар, О. Б. Очкасов</w:t>
                  </w: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29" type="#_x0000_t202" style="position:absolute;margin-left:0;margin-top:14.4pt;width:464.85pt;height:133.65pt;z-index:-25166592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" stroked="f">
            <v:textbox>
              <w:txbxContent>
                <w:p w:rsidR="008F1729" w:rsidRPr="008B3B84" w:rsidRDefault="008F1729" w:rsidP="008B3B84">
                  <w:pPr>
                    <w:widowControl w:val="0"/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8B3B8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ЕКСПЛУАТАЦІЯ ЛОКОМОТИВІВ ТА ЛОКОМОТИВНОГО ГОСПОДАРСТВА. </w:t>
                  </w:r>
                </w:p>
                <w:p w:rsidR="008F1729" w:rsidRPr="008B3B84" w:rsidRDefault="008F1729" w:rsidP="008B3B84">
                  <w:pPr>
                    <w:widowControl w:val="0"/>
                    <w:spacing w:after="0"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</w:pPr>
                  <w:r w:rsidRPr="008B3B84"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  <w:t xml:space="preserve">ОРГАНІЗАЦІЯ РЕМОНТНОГО </w:t>
                  </w:r>
                </w:p>
                <w:p w:rsidR="008F1729" w:rsidRPr="008B3B84" w:rsidRDefault="008F1729" w:rsidP="008B3B84">
                  <w:pPr>
                    <w:widowControl w:val="0"/>
                    <w:spacing w:after="168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B3B84"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  <w:t>ТА ЕКІПІРУВАЛЬНОГО ГОСПОДАРСТВА</w:t>
                  </w:r>
                </w:p>
                <w:p w:rsidR="008F1729" w:rsidRDefault="008F1729"/>
              </w:txbxContent>
            </v:textbox>
            <w10:wrap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0" type="#_x0000_t202" style="position:absolute;margin-left:139.95pt;margin-top:14.2pt;width:187.1pt;height:36.75pt;z-index:-2516648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" stroked="f">
            <v:textbox>
              <w:txbxContent>
                <w:p w:rsidR="008F1729" w:rsidRPr="00672F68" w:rsidRDefault="008F1729" w:rsidP="0027603E">
                  <w:pPr>
                    <w:widowControl w:val="0"/>
                    <w:spacing w:afterLines="168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2F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ПІДРУЧНИК</w:t>
                  </w:r>
                </w:p>
                <w:p w:rsidR="008F1729" w:rsidRDefault="008F1729" w:rsidP="0027603E">
                  <w:pPr>
                    <w:spacing w:afterLines="1680" w:line="240" w:lineRule="auto"/>
                  </w:pP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1" type="#_x0000_t202" style="position:absolute;margin-left:208.5pt;margin-top:17.85pt;width:187.1pt;height:39.7pt;z-index:-25166387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" stroked="f">
            <v:textbox>
              <w:txbxContent>
                <w:p w:rsidR="008F1729" w:rsidRPr="00672F68" w:rsidRDefault="008F1729" w:rsidP="00672F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672F68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ДНІПРО</w:t>
                  </w:r>
                </w:p>
                <w:p w:rsidR="008F1729" w:rsidRPr="00672F68" w:rsidRDefault="008F1729" w:rsidP="00672F6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2F68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2022</w:t>
                  </w:r>
                </w:p>
                <w:p w:rsidR="008F1729" w:rsidRDefault="008F1729"/>
              </w:txbxContent>
            </v:textbox>
            <w10:wrap anchorx="page"/>
          </v:shape>
        </w:pict>
      </w:r>
    </w:p>
    <w:p w:rsidR="008F1729" w:rsidRDefault="008F1729"/>
    <w:p w:rsidR="008F1729" w:rsidRDefault="008F1729">
      <w:r>
        <w:rPr>
          <w:noProof/>
          <w:lang w:eastAsia="ru-RU"/>
        </w:rPr>
        <w:pict>
          <v:shape id="_x0000_s1032" type="#_x0000_t202" style="position:absolute;margin-left:-19.05pt;margin-top:16.2pt;width:149.25pt;height:42pt;z-index:-2516628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" stroked="f">
            <v:textbox>
              <w:txbxContent>
                <w:p w:rsidR="008F1729" w:rsidRPr="004B7FC6" w:rsidRDefault="008F1729" w:rsidP="004B7FC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УДК ХХХ.ХХ</w:t>
                  </w:r>
                </w:p>
                <w:p w:rsidR="008F1729" w:rsidRPr="004B7FC6" w:rsidRDefault="008F1729" w:rsidP="004B7FC6">
                  <w:pPr>
                    <w:widowControl w:val="0"/>
                    <w:spacing w:after="0" w:line="240" w:lineRule="auto"/>
                    <w:ind w:left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ХХ</w:t>
                  </w:r>
                </w:p>
                <w:p w:rsidR="008F1729" w:rsidRDefault="008F1729"/>
              </w:txbxContent>
            </v:textbox>
          </v:shape>
        </w:pict>
      </w:r>
    </w:p>
    <w:p w:rsidR="008F1729" w:rsidRDefault="008F1729"/>
    <w:p w:rsidR="008F1729" w:rsidRDefault="008F1729">
      <w:r>
        <w:rPr>
          <w:noProof/>
          <w:lang w:eastAsia="ru-RU"/>
        </w:rPr>
        <w:pict>
          <v:shape id="_x0000_s1033" type="#_x0000_t202" style="position:absolute;margin-left:7.05pt;margin-top:6.15pt;width:391.65pt;height:54.1pt;z-index:-2516618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" stroked="f">
            <v:textbox>
              <w:txbxContent>
                <w:p w:rsidR="008F1729" w:rsidRPr="004B7FC6" w:rsidRDefault="008F1729" w:rsidP="004B7FC6">
                  <w:pPr>
                    <w:widowControl w:val="0"/>
                    <w:tabs>
                      <w:tab w:val="center" w:pos="4678"/>
                    </w:tabs>
                    <w:spacing w:after="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4B7FC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Авторський колектив:</w:t>
                  </w:r>
                </w:p>
                <w:p w:rsidR="008F1729" w:rsidRPr="004B7FC6" w:rsidRDefault="008F1729" w:rsidP="004B7FC6">
                  <w:pPr>
                    <w:widowControl w:val="0"/>
                    <w:spacing w:after="480" w:line="288" w:lineRule="auto"/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u w:val="single"/>
                    </w:rPr>
                  </w:pPr>
                  <w:r w:rsidRPr="004B7FC6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Боднар Б. Є., Капіца М. І., Боднар Є. Б., Очкасов О. Б.</w:t>
                  </w:r>
                </w:p>
                <w:p w:rsidR="008F1729" w:rsidRDefault="008F1729"/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4" type="#_x0000_t202" style="position:absolute;margin-left:55.4pt;margin-top:.2pt;width:317.35pt;height:152.75pt;z-index:-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" stroked="f">
            <v:textbox style="mso-fit-shape-to-text:t">
              <w:txbxContent>
                <w:p w:rsidR="008F1729" w:rsidRPr="000426FF" w:rsidRDefault="008F1729" w:rsidP="000426FF">
                  <w:pPr>
                    <w:widowControl w:val="0"/>
                    <w:tabs>
                      <w:tab w:val="center" w:pos="46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26F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Рекомендовано вченою радою </w:t>
                  </w:r>
                </w:p>
                <w:p w:rsidR="008F1729" w:rsidRPr="000426FF" w:rsidRDefault="008F1729" w:rsidP="000426FF">
                  <w:pPr>
                    <w:widowControl w:val="0"/>
                    <w:tabs>
                      <w:tab w:val="center" w:pos="46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26F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Українського державного університету науки і технологій</w:t>
                  </w:r>
                </w:p>
                <w:p w:rsidR="008F1729" w:rsidRPr="000426FF" w:rsidRDefault="008F1729" w:rsidP="000426FF">
                  <w:pPr>
                    <w:widowControl w:val="0"/>
                    <w:tabs>
                      <w:tab w:val="center" w:pos="46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426F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як навчальний підручник</w:t>
                  </w:r>
                </w:p>
                <w:p w:rsidR="008F1729" w:rsidRPr="000426FF" w:rsidRDefault="008F1729" w:rsidP="000426FF">
                  <w:pPr>
                    <w:widowControl w:val="0"/>
                    <w:tabs>
                      <w:tab w:val="center" w:pos="467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426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(про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токол № ___ від «__» ______ 20ХХ</w:t>
                  </w:r>
                  <w:r w:rsidRPr="000426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р.)</w:t>
                  </w:r>
                </w:p>
                <w:p w:rsidR="008F1729" w:rsidRDefault="008F1729"/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5" type="#_x0000_t202" style="position:absolute;margin-left:0;margin-top:.3pt;width:473.45pt;height:152.75pt;z-index:-251659776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" stroked="f">
            <v:textbox style="mso-fit-shape-to-text:t">
              <w:txbxContent>
                <w:p w:rsidR="008F1729" w:rsidRPr="000426FF" w:rsidRDefault="008F1729" w:rsidP="00312723">
                  <w:pPr>
                    <w:spacing w:after="0"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 45</w:t>
                  </w:r>
                  <w:r w:rsidRPr="000426FF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Експлуатація локомотивів та локомотивне господарство. Організація ремонтного та екіпірувального господарства : підручни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/ Б. Є. </w:t>
                  </w:r>
                  <w:r w:rsidRPr="000426FF">
                    <w:rPr>
                      <w:rFonts w:ascii="Times New Roman" w:hAnsi="Times New Roman"/>
                      <w:sz w:val="28"/>
                      <w:szCs w:val="28"/>
                    </w:rPr>
                    <w:t>Боднар, М.</w:t>
                  </w:r>
                  <w:r w:rsidRPr="000426F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І. Капіца, Є. Б. Боднар, О. Б. </w:t>
                  </w:r>
                  <w:r w:rsidRPr="000426FF">
                    <w:rPr>
                      <w:rFonts w:ascii="Times New Roman" w:hAnsi="Times New Roman"/>
                      <w:sz w:val="28"/>
                      <w:szCs w:val="28"/>
                    </w:rPr>
                    <w:t>Очкасов ; за ред. д-ра техн. наук, проф. Б. Є. Боднара ; Укр. держ. ун-т науки і технологій. – Дніпро : УДУНТ, 2022. – 222 с.</w:t>
                  </w:r>
                </w:p>
                <w:p w:rsidR="008F1729" w:rsidRDefault="008F1729"/>
              </w:txbxContent>
            </v:textbox>
            <w10:wrap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6" type="#_x0000_t202" style="position:absolute;margin-left:57.45pt;margin-top:21.6pt;width:175.5pt;height:33.4pt;z-index:-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" stroked="f">
            <v:textbox>
              <w:txbxContent>
                <w:p w:rsidR="008F1729" w:rsidRPr="00A46BC0" w:rsidRDefault="008F1729" w:rsidP="008E606D">
                  <w:pPr>
                    <w:spacing w:after="0"/>
                    <w:ind w:left="709" w:hanging="709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ISBN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ХХХ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ХХХ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ХХХХ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ХХ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</w:t>
                  </w:r>
                </w:p>
                <w:p w:rsidR="008F1729" w:rsidRPr="008E606D" w:rsidRDefault="008F1729" w:rsidP="008E606D">
                  <w:pPr>
                    <w:spacing w:after="0"/>
                    <w:ind w:hanging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7" type="#_x0000_t202" style="position:absolute;margin-left:7.5pt;margin-top:11.1pt;width:473.45pt;height:235.55pt;z-index:-2516577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" stroked="f">
            <v:textbox>
              <w:txbxContent>
                <w:p w:rsidR="008F1729" w:rsidRPr="00AB106D" w:rsidRDefault="008F1729" w:rsidP="00AB10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B106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 підручнику розглянуто: агрегатний, крупноагрегатний та потокові методи ремонту; організація роботи дільниць, цехів та відділень; процес екіпірування локомотивів; розглянуті типи деповських будівель та принципи раціонального розташування ремонтних дільниць; компоновку тягової території депо; викладено методи розрахунку: штату робітників та інженерно-технічних працівників; необхідної кількості обладнання; необхідної кількості екіпірувальних позицій та запасів матеріалів; площі цехів та депо в цілому.</w:t>
                  </w:r>
                </w:p>
                <w:p w:rsidR="008F1729" w:rsidRPr="00AB106D" w:rsidRDefault="008F1729" w:rsidP="00AB10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B106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Також запропоновані теоретичні основи визначення впливу системи ремонту та діагностування на надійність тягового рухомого складу.</w:t>
                  </w:r>
                </w:p>
                <w:p w:rsidR="008F1729" w:rsidRPr="00AB106D" w:rsidRDefault="008F1729" w:rsidP="00AB10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B106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Підручник відповідає структурі та змісту робочої навчальної програми з дисципліни «Експлуатація локомотивів та локомотивне господарство» та призначений для вищих навчальних закладів, що здійснюють підготовку фахівців для залізничного транспорту.</w:t>
                  </w:r>
                </w:p>
                <w:p w:rsidR="008F1729" w:rsidRPr="00AB106D" w:rsidRDefault="008F1729" w:rsidP="00AB10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AB106D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Іл. 65, табл.. 19, бібліограф. 25 назв.</w:t>
                  </w:r>
                </w:p>
                <w:p w:rsidR="008F1729" w:rsidRPr="00AB106D" w:rsidRDefault="008F1729" w:rsidP="00AB10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8" type="#_x0000_t202" style="position:absolute;margin-left:311.65pt;margin-top:14.2pt;width:127.85pt;height:41.4pt;z-index:-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" stroked="f">
            <v:textbox>
              <w:txbxContent>
                <w:p w:rsidR="008F1729" w:rsidRPr="00A46BC0" w:rsidRDefault="008F1729" w:rsidP="003232B2">
                  <w:pPr>
                    <w:ind w:firstLine="684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232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3232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ДК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ХХХ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ХХ</w:t>
                  </w:r>
                </w:p>
                <w:p w:rsidR="008F1729" w:rsidRPr="003232B2" w:rsidRDefault="008F172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39" type="#_x0000_t202" style="position:absolute;margin-left:204.45pt;margin-top:3.75pt;width:287.25pt;height:40.5pt;z-index:2516618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" stroked="f">
            <v:textbox>
              <w:txbxContent>
                <w:p w:rsidR="008F1729" w:rsidRPr="00B01951" w:rsidRDefault="008F1729" w:rsidP="00B01951">
                  <w:pPr>
                    <w:tabs>
                      <w:tab w:val="left" w:pos="7513"/>
                    </w:tabs>
                    <w:spacing w:after="0" w:line="240" w:lineRule="auto"/>
                    <w:ind w:left="393" w:hanging="3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1951">
                    <w:rPr>
                      <w:rFonts w:ascii="Times New Roman" w:hAnsi="Times New Roman"/>
                      <w:sz w:val="20"/>
                      <w:szCs w:val="20"/>
                    </w:rPr>
                    <w:t>© Боднар Б. Є., Капіца М. І., Боднар Є. Б., Очкасов О. Б., 2022</w:t>
                  </w:r>
                </w:p>
                <w:p w:rsidR="008F1729" w:rsidRPr="00B01951" w:rsidRDefault="008F1729" w:rsidP="00B019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01951">
                    <w:rPr>
                      <w:rFonts w:ascii="Times New Roman" w:hAnsi="Times New Roman"/>
                      <w:sz w:val="20"/>
                      <w:szCs w:val="20"/>
                    </w:rPr>
                    <w:t>© Укр. держ. ун-т науки і технологій, 2022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40" type="#_x0000_t202" style="position:absolute;margin-left:-5.55pt;margin-top:3.75pt;width:215.25pt;height:40.5pt;z-index:-2516556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" stroked="f">
            <v:textbox>
              <w:txbxContent>
                <w:p w:rsidR="008F1729" w:rsidRPr="00312723" w:rsidRDefault="008F1729" w:rsidP="00B01951">
                  <w:pPr>
                    <w:widowControl w:val="0"/>
                    <w:suppressLineNumber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2723">
                    <w:rPr>
                      <w:rFonts w:ascii="Times New Roman" w:hAnsi="Times New Roman"/>
                      <w:sz w:val="20"/>
                      <w:szCs w:val="20"/>
                    </w:rPr>
                    <w:t>ISBN ХХХ-ХХХ-ХХХХ-ХХ-Х</w:t>
                  </w:r>
                </w:p>
                <w:p w:rsidR="008F1729" w:rsidRPr="00312723" w:rsidRDefault="008F1729" w:rsidP="00B019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31272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DOI</w:t>
                  </w:r>
                  <w:r w:rsidRPr="00312723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ХХ.ХХХХХ/ХХХ-ХХХ-ХХХХ-ХХ-Х</w:t>
                  </w:r>
                </w:p>
              </w:txbxContent>
            </v:textbox>
          </v:shape>
        </w:pict>
      </w:r>
    </w:p>
    <w:p w:rsidR="008F1729" w:rsidRDefault="008F1729">
      <w:r>
        <w:rPr>
          <w:noProof/>
          <w:lang w:eastAsia="ru-RU"/>
        </w:rPr>
        <w:pict>
          <v:shape id="_x0000_s1041" type="#_x0000_t202" style="position:absolute;margin-left:138.5pt;margin-top:9.45pt;width:187.1pt;height:63.9pt;z-index:-251653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" stroked="f">
            <v:textbox>
              <w:txbxContent>
                <w:p w:rsidR="008F1729" w:rsidRPr="00C854C6" w:rsidRDefault="008F1729" w:rsidP="00CE5952">
                  <w:pPr>
                    <w:widowControl w:val="0"/>
                    <w:spacing w:before="480" w:after="1200" w:line="23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854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Навчальне видання</w:t>
                  </w:r>
                </w:p>
                <w:p w:rsidR="008F1729" w:rsidRDefault="008F1729" w:rsidP="00CE595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42" type="#_x0000_t202" style="position:absolute;margin-left:10pt;margin-top:.5pt;width:415.3pt;height:76.6pt;z-index:-2516526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" stroked="f">
            <v:textbox>
              <w:txbxContent>
                <w:p w:rsidR="008F1729" w:rsidRPr="007108B0" w:rsidRDefault="008F1729" w:rsidP="00377CE0">
                  <w:pPr>
                    <w:pStyle w:val="Heading1"/>
                    <w:jc w:val="center"/>
                    <w:rPr>
                      <w:rFonts w:ascii="Times New Roman" w:hAnsi="Times New Roman"/>
                      <w:b w:val="0"/>
                      <w:i/>
                    </w:rPr>
                  </w:pPr>
                  <w:r w:rsidRPr="007108B0">
                    <w:rPr>
                      <w:rFonts w:ascii="Times New Roman" w:hAnsi="Times New Roman"/>
                      <w:b w:val="0"/>
                      <w:i/>
                    </w:rPr>
                    <w:t>Борис Євгенович Боднар, Михайло Іванович Капіца,</w:t>
                  </w:r>
                </w:p>
                <w:p w:rsidR="008F1729" w:rsidRPr="00CE5952" w:rsidRDefault="008F1729" w:rsidP="00377CE0">
                  <w:pPr>
                    <w:jc w:val="center"/>
                    <w:rPr>
                      <w:sz w:val="32"/>
                      <w:szCs w:val="32"/>
                    </w:rPr>
                  </w:pPr>
                  <w:r w:rsidRPr="00CE5952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Євген Борисович Боднар, </w:t>
                  </w:r>
                  <w:r w:rsidRPr="00CE5952">
                    <w:rPr>
                      <w:rFonts w:ascii="Times New Roman" w:hAnsi="Times New Roman"/>
                      <w:bCs/>
                      <w:i/>
                      <w:sz w:val="32"/>
                      <w:szCs w:val="32"/>
                    </w:rPr>
                    <w:t>Олександр Борисович Очкасов</w:t>
                  </w: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43" type="#_x0000_t202" style="position:absolute;margin-left:60.45pt;margin-top:.5pt;width:342.1pt;height:217.5pt;z-index:-25165158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" stroked="f">
            <v:textbox>
              <w:txbxContent>
                <w:p w:rsidR="008F1729" w:rsidRPr="00CE5952" w:rsidRDefault="008F1729" w:rsidP="00CE5952">
                  <w:pPr>
                    <w:spacing w:before="216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color w:val="000000"/>
                      <w:sz w:val="36"/>
                      <w:szCs w:val="36"/>
                    </w:rPr>
                  </w:pPr>
                  <w:r w:rsidRPr="00CE5952">
                    <w:rPr>
                      <w:rFonts w:ascii="Times New Roman" w:hAnsi="Times New Roman"/>
                      <w:b/>
                      <w:smallCaps/>
                      <w:color w:val="000000"/>
                      <w:sz w:val="36"/>
                      <w:szCs w:val="36"/>
                    </w:rPr>
                    <w:t>Експлуатація локомотивів та</w:t>
                  </w:r>
                </w:p>
                <w:p w:rsidR="008F1729" w:rsidRDefault="008F1729" w:rsidP="00CE595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color w:val="000000"/>
                      <w:sz w:val="36"/>
                      <w:szCs w:val="36"/>
                      <w:lang w:val="uk-UA"/>
                    </w:rPr>
                  </w:pPr>
                  <w:r w:rsidRPr="00CE5952">
                    <w:rPr>
                      <w:rFonts w:ascii="Times New Roman" w:hAnsi="Times New Roman"/>
                      <w:b/>
                      <w:smallCaps/>
                      <w:color w:val="000000"/>
                      <w:sz w:val="36"/>
                      <w:szCs w:val="36"/>
                    </w:rPr>
                    <w:t>локомотивне господарство</w:t>
                  </w:r>
                  <w:r>
                    <w:rPr>
                      <w:rFonts w:ascii="Times New Roman" w:hAnsi="Times New Roman"/>
                      <w:b/>
                      <w:smallCaps/>
                      <w:color w:val="000000"/>
                      <w:sz w:val="36"/>
                      <w:szCs w:val="36"/>
                      <w:lang w:val="uk-UA"/>
                    </w:rPr>
                    <w:t>.</w:t>
                  </w:r>
                </w:p>
                <w:p w:rsidR="008F1729" w:rsidRPr="006166DE" w:rsidRDefault="008F1729" w:rsidP="00A46B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mallCaps/>
                      <w:color w:val="000000"/>
                      <w:sz w:val="28"/>
                      <w:szCs w:val="28"/>
                    </w:rPr>
                  </w:pPr>
                  <w:r w:rsidRPr="006166DE">
                    <w:rPr>
                      <w:rFonts w:ascii="Times New Roman" w:hAnsi="Times New Roman"/>
                      <w:b/>
                      <w:smallCaps/>
                      <w:color w:val="000000"/>
                      <w:sz w:val="28"/>
                      <w:szCs w:val="28"/>
                    </w:rPr>
                    <w:t>Організація ремонтного та</w:t>
                  </w:r>
                </w:p>
                <w:p w:rsidR="008F1729" w:rsidRPr="006166DE" w:rsidRDefault="008F1729" w:rsidP="00A46B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66DE">
                    <w:rPr>
                      <w:rFonts w:ascii="Times New Roman" w:hAnsi="Times New Roman"/>
                      <w:b/>
                      <w:smallCaps/>
                      <w:color w:val="000000"/>
                      <w:sz w:val="28"/>
                      <w:szCs w:val="28"/>
                    </w:rPr>
                    <w:t>екіпірувального господарства</w:t>
                  </w:r>
                </w:p>
                <w:p w:rsidR="008F1729" w:rsidRPr="006166DE" w:rsidRDefault="008F1729" w:rsidP="00CE5952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xbxContent>
            </v:textbox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44" type="#_x0000_t202" style="position:absolute;margin-left:98.7pt;margin-top:14.55pt;width:226.65pt;height:152.75pt;z-index:-2516505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" stroked="f">
            <v:textbox style="mso-fit-shape-to-text:t">
              <w:txbxContent>
                <w:p w:rsidR="008F1729" w:rsidRPr="006166DE" w:rsidRDefault="008F1729" w:rsidP="006166DE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166D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Підручник</w:t>
                  </w:r>
                </w:p>
                <w:p w:rsidR="008F1729" w:rsidRDefault="008F1729" w:rsidP="006166DE">
                  <w:pPr>
                    <w:jc w:val="center"/>
                  </w:pPr>
                </w:p>
              </w:txbxContent>
            </v:textbox>
          </v:shape>
        </w:pict>
      </w:r>
    </w:p>
    <w:p w:rsidR="008F1729" w:rsidRDefault="008F1729">
      <w:r>
        <w:rPr>
          <w:noProof/>
          <w:lang w:eastAsia="ru-RU"/>
        </w:rPr>
        <w:pict>
          <v:shape id="_x0000_s1045" type="#_x0000_t202" style="position:absolute;margin-left:37pt;margin-top:13.85pt;width:352.5pt;height:152.75pt;z-index:2516669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" stroked="f">
            <v:textbox style="mso-fit-shape-to-text:t">
              <w:txbxContent>
                <w:p w:rsidR="008F1729" w:rsidRPr="006166DE" w:rsidRDefault="008F1729" w:rsidP="006166DE">
                  <w:pPr>
                    <w:spacing w:before="1800"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</w:rPr>
                    <w:t>Відповідальний редактор Б. Є. Боднар</w:t>
                  </w:r>
                </w:p>
                <w:p w:rsidR="008F1729" w:rsidRPr="006166DE" w:rsidRDefault="008F1729" w:rsidP="006166D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</w:rPr>
                    <w:t>Комп’ютерна верстка Є. Б. Боднар</w:t>
                  </w:r>
                </w:p>
                <w:p w:rsidR="008F1729" w:rsidRPr="006166DE" w:rsidRDefault="008F1729" w:rsidP="006166D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</w:rPr>
                    <w:t>Дизайн обкладинки Є. Б. Боднар</w:t>
                  </w:r>
                </w:p>
                <w:p w:rsidR="008F1729" w:rsidRDefault="008F1729"/>
              </w:txbxContent>
            </v:textbox>
            <w10:wrap type="square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>
      <w:r>
        <w:rPr>
          <w:noProof/>
          <w:lang w:eastAsia="ru-RU"/>
        </w:rPr>
        <w:pict>
          <v:shape id="_x0000_s1046" type="#_x0000_t202" style="position:absolute;margin-left:0;margin-top:16.15pt;width:404.9pt;height:152.75pt;z-index:251667968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" stroked="f">
            <v:textbox style="mso-fit-shape-to-text:t">
              <w:txbxContent>
                <w:p w:rsidR="008F1729" w:rsidRPr="006166DE" w:rsidRDefault="008F1729" w:rsidP="00BC1ED6">
                  <w:pPr>
                    <w:spacing w:before="2160"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Видавець: Український державний університет науки і технологій.</w:t>
                  </w:r>
                </w:p>
                <w:p w:rsidR="008F1729" w:rsidRPr="006166DE" w:rsidRDefault="008F1729" w:rsidP="00BC1ED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 Лазаряна, 2, ауд. 1201,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ауд. 263, </w:t>
                  </w:r>
                  <w:r w:rsidRPr="006166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 Дніпро, 49010.</w:t>
                  </w:r>
                </w:p>
                <w:p w:rsidR="008F1729" w:rsidRPr="006166DE" w:rsidRDefault="008F1729" w:rsidP="00BC1ED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166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Свідоцтво суб’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єкта видавничої справи ДК № 7709 від 14.12.2022</w:t>
                  </w:r>
                </w:p>
                <w:p w:rsidR="008F1729" w:rsidRDefault="008F1729" w:rsidP="00BC1ED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p w:rsidR="008F1729" w:rsidRDefault="008F1729"/>
    <w:sectPr w:rsidR="008F1729" w:rsidSect="00591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28"/>
    <w:rsid w:val="00021ED5"/>
    <w:rsid w:val="000426FF"/>
    <w:rsid w:val="00082F15"/>
    <w:rsid w:val="0008651A"/>
    <w:rsid w:val="000E2C64"/>
    <w:rsid w:val="000E2C68"/>
    <w:rsid w:val="0012331F"/>
    <w:rsid w:val="001B4C16"/>
    <w:rsid w:val="00235DEB"/>
    <w:rsid w:val="0027603E"/>
    <w:rsid w:val="002D6232"/>
    <w:rsid w:val="00312723"/>
    <w:rsid w:val="003232B2"/>
    <w:rsid w:val="00377CE0"/>
    <w:rsid w:val="0042549E"/>
    <w:rsid w:val="00495638"/>
    <w:rsid w:val="004B7FC6"/>
    <w:rsid w:val="00533E77"/>
    <w:rsid w:val="00591425"/>
    <w:rsid w:val="00604AA5"/>
    <w:rsid w:val="006166DE"/>
    <w:rsid w:val="00665528"/>
    <w:rsid w:val="00672F68"/>
    <w:rsid w:val="006A5C28"/>
    <w:rsid w:val="006B5035"/>
    <w:rsid w:val="00704917"/>
    <w:rsid w:val="007108B0"/>
    <w:rsid w:val="007645A0"/>
    <w:rsid w:val="00813653"/>
    <w:rsid w:val="00897972"/>
    <w:rsid w:val="008B3B84"/>
    <w:rsid w:val="008E606D"/>
    <w:rsid w:val="008F1729"/>
    <w:rsid w:val="009C4884"/>
    <w:rsid w:val="00A46BC0"/>
    <w:rsid w:val="00AB106D"/>
    <w:rsid w:val="00AE1B5A"/>
    <w:rsid w:val="00B01951"/>
    <w:rsid w:val="00BC1ED6"/>
    <w:rsid w:val="00C021E0"/>
    <w:rsid w:val="00C71A79"/>
    <w:rsid w:val="00C854C6"/>
    <w:rsid w:val="00CC127B"/>
    <w:rsid w:val="00CE5952"/>
    <w:rsid w:val="00D2604C"/>
    <w:rsid w:val="00D91BF7"/>
    <w:rsid w:val="00DF7034"/>
    <w:rsid w:val="00E66601"/>
    <w:rsid w:val="00EF2E3C"/>
    <w:rsid w:val="00F0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3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95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952"/>
    <w:rPr>
      <w:rFonts w:ascii="Calibri Light" w:hAnsi="Calibri Light" w:cs="Times New Roman"/>
      <w:b/>
      <w:bCs/>
      <w:kern w:val="32"/>
      <w:sz w:val="32"/>
      <w:szCs w:val="32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8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18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36</cp:revision>
  <dcterms:created xsi:type="dcterms:W3CDTF">2022-12-20T10:22:00Z</dcterms:created>
  <dcterms:modified xsi:type="dcterms:W3CDTF">2022-12-28T11:20:00Z</dcterms:modified>
</cp:coreProperties>
</file>